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3C62" w14:textId="0BEA6F78" w:rsidR="00D54518" w:rsidRPr="00982448" w:rsidRDefault="0071433D" w:rsidP="0098244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923F75" wp14:editId="28996B42">
            <wp:simplePos x="0" y="0"/>
            <wp:positionH relativeFrom="column">
              <wp:posOffset>5659120</wp:posOffset>
            </wp:positionH>
            <wp:positionV relativeFrom="paragraph">
              <wp:posOffset>-1347470</wp:posOffset>
            </wp:positionV>
            <wp:extent cx="1028700" cy="1028700"/>
            <wp:effectExtent l="0" t="0" r="0" b="0"/>
            <wp:wrapNone/>
            <wp:docPr id="3" name="Picture 3" descr="Anatomical Society Se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ical Society Seal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18">
        <w:rPr>
          <w:rFonts w:ascii="Trajan Pro" w:eastAsia="Times New Roman" w:hAnsi="Trajan Pro"/>
          <w:b/>
          <w:noProof/>
          <w:color w:val="006A8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732A51" wp14:editId="4907790C">
            <wp:simplePos x="0" y="0"/>
            <wp:positionH relativeFrom="column">
              <wp:posOffset>3005455</wp:posOffset>
            </wp:positionH>
            <wp:positionV relativeFrom="paragraph">
              <wp:posOffset>158115</wp:posOffset>
            </wp:positionV>
            <wp:extent cx="775335" cy="790575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753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2F76C" w14:textId="77777777" w:rsidR="00D54518" w:rsidRDefault="00D54518" w:rsidP="00982448">
      <w:pPr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23366241" w14:textId="77777777" w:rsidR="00D54518" w:rsidRDefault="00D54518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33B38461" w14:textId="68CB2A5B" w:rsidR="00D54518" w:rsidRDefault="00D54518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1E698AFA" w14:textId="77777777" w:rsidR="00D54518" w:rsidRDefault="00D54518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3A1DA5C4" w14:textId="4D460719" w:rsidR="00660BAA" w:rsidRDefault="00660BAA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  <w:r w:rsidRPr="00F20DCA">
        <w:rPr>
          <w:rFonts w:ascii="Trajan Pro" w:eastAsia="Times New Roman" w:hAnsi="Trajan Pro"/>
          <w:b/>
          <w:color w:val="006A83"/>
          <w:sz w:val="28"/>
          <w:szCs w:val="28"/>
        </w:rPr>
        <w:t xml:space="preserve">Application for </w:t>
      </w:r>
      <w:r w:rsidR="009C66A7">
        <w:rPr>
          <w:rFonts w:ascii="Trajan Pro" w:eastAsia="Times New Roman" w:hAnsi="Trajan Pro"/>
          <w:b/>
          <w:color w:val="006A83"/>
          <w:sz w:val="28"/>
          <w:szCs w:val="28"/>
        </w:rPr>
        <w:t>Education Innovation</w:t>
      </w:r>
      <w:r w:rsidRPr="00F20DCA">
        <w:rPr>
          <w:rFonts w:ascii="Trajan Pro" w:eastAsia="Times New Roman" w:hAnsi="Trajan Pro"/>
          <w:b/>
          <w:color w:val="006A83"/>
          <w:sz w:val="28"/>
          <w:szCs w:val="28"/>
        </w:rPr>
        <w:t xml:space="preserve"> </w:t>
      </w:r>
      <w:r w:rsidR="0071433D">
        <w:rPr>
          <w:rFonts w:ascii="Trajan Pro" w:eastAsia="Times New Roman" w:hAnsi="Trajan Pro"/>
          <w:b/>
          <w:color w:val="006A83"/>
          <w:sz w:val="28"/>
          <w:szCs w:val="28"/>
        </w:rPr>
        <w:t>Prize</w:t>
      </w:r>
    </w:p>
    <w:p w14:paraId="1E6D27F2" w14:textId="77777777" w:rsidR="0071433D" w:rsidRPr="00F20DCA" w:rsidRDefault="0071433D" w:rsidP="0071433D">
      <w:pPr>
        <w:jc w:val="center"/>
        <w:rPr>
          <w:rFonts w:ascii="Trajan Pro" w:hAnsi="Trajan Pro"/>
          <w:sz w:val="28"/>
          <w:szCs w:val="28"/>
        </w:rPr>
      </w:pPr>
    </w:p>
    <w:p w14:paraId="5CA23D4A" w14:textId="03C8E914" w:rsidR="0071433D" w:rsidRDefault="00532A19" w:rsidP="007143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Normally, an </w:t>
      </w:r>
      <w:r w:rsidR="0071433D" w:rsidRPr="004E1E17">
        <w:rPr>
          <w:rFonts w:ascii="Arial" w:eastAsia="Times New Roman" w:hAnsi="Arial" w:cs="Arial"/>
          <w:sz w:val="20"/>
          <w:szCs w:val="20"/>
        </w:rPr>
        <w:t>award will be made</w:t>
      </w:r>
      <w:r>
        <w:rPr>
          <w:rFonts w:ascii="Arial" w:eastAsia="Times New Roman" w:hAnsi="Arial" w:cs="Arial"/>
          <w:sz w:val="20"/>
          <w:szCs w:val="20"/>
        </w:rPr>
        <w:t xml:space="preserve"> each year</w:t>
      </w:r>
      <w:r w:rsidR="0071433D" w:rsidRPr="004E1E17">
        <w:rPr>
          <w:rFonts w:ascii="Arial" w:eastAsia="Times New Roman" w:hAnsi="Arial" w:cs="Arial"/>
          <w:sz w:val="20"/>
          <w:szCs w:val="20"/>
        </w:rPr>
        <w:t xml:space="preserve"> by the Anatomical Society</w:t>
      </w:r>
      <w:r w:rsidR="0071433D">
        <w:rPr>
          <w:rFonts w:ascii="Arial" w:eastAsia="Times New Roman" w:hAnsi="Arial" w:cs="Arial"/>
          <w:sz w:val="20"/>
          <w:szCs w:val="20"/>
        </w:rPr>
        <w:t xml:space="preserve"> </w:t>
      </w:r>
      <w:r w:rsidR="0071433D" w:rsidRPr="004E1E17">
        <w:rPr>
          <w:rFonts w:ascii="Arial" w:eastAsia="Times New Roman" w:hAnsi="Arial" w:cs="Arial"/>
          <w:sz w:val="20"/>
          <w:szCs w:val="20"/>
        </w:rPr>
        <w:t>to recognise and reward innovation and excellence in anatomy education. The award is intended to reward anatomy educators at any stage of their career who have developed and implemented</w:t>
      </w:r>
      <w:r w:rsidR="0071433D">
        <w:rPr>
          <w:rFonts w:ascii="Arial" w:eastAsia="Times New Roman" w:hAnsi="Arial" w:cs="Arial"/>
          <w:sz w:val="20"/>
          <w:szCs w:val="20"/>
        </w:rPr>
        <w:t xml:space="preserve"> an</w:t>
      </w:r>
      <w:r w:rsidR="0071433D" w:rsidRPr="004E1E17">
        <w:rPr>
          <w:rFonts w:ascii="Arial" w:eastAsia="Times New Roman" w:hAnsi="Arial" w:cs="Arial"/>
          <w:sz w:val="20"/>
          <w:szCs w:val="20"/>
        </w:rPr>
        <w:t xml:space="preserve"> innovative</w:t>
      </w:r>
      <w:r w:rsidR="0071433D">
        <w:rPr>
          <w:rFonts w:ascii="Arial" w:eastAsia="Times New Roman" w:hAnsi="Arial" w:cs="Arial"/>
          <w:sz w:val="20"/>
          <w:szCs w:val="20"/>
        </w:rPr>
        <w:t xml:space="preserve"> standalone</w:t>
      </w:r>
      <w:r w:rsidR="0071433D" w:rsidRPr="004E1E17">
        <w:rPr>
          <w:rFonts w:ascii="Arial" w:eastAsia="Times New Roman" w:hAnsi="Arial" w:cs="Arial"/>
          <w:sz w:val="20"/>
          <w:szCs w:val="20"/>
        </w:rPr>
        <w:t xml:space="preserve"> project in the field of undergraduate or postgraduate education</w:t>
      </w:r>
      <w:r w:rsidR="0071433D">
        <w:rPr>
          <w:rFonts w:ascii="Arial" w:eastAsia="Times New Roman" w:hAnsi="Arial" w:cs="Arial"/>
          <w:sz w:val="20"/>
          <w:szCs w:val="20"/>
        </w:rPr>
        <w:t xml:space="preserve"> that has had sustainable impact on the student</w:t>
      </w:r>
      <w:r w:rsidR="00261028">
        <w:rPr>
          <w:rFonts w:ascii="Arial" w:eastAsia="Times New Roman" w:hAnsi="Arial" w:cs="Arial"/>
          <w:sz w:val="20"/>
          <w:szCs w:val="20"/>
        </w:rPr>
        <w:t>’s / trainee’s</w:t>
      </w:r>
      <w:r w:rsidR="0071433D">
        <w:rPr>
          <w:rFonts w:ascii="Arial" w:eastAsia="Times New Roman" w:hAnsi="Arial" w:cs="Arial"/>
          <w:sz w:val="20"/>
          <w:szCs w:val="20"/>
        </w:rPr>
        <w:t xml:space="preserve"> </w:t>
      </w:r>
      <w:r w:rsidR="00261028">
        <w:rPr>
          <w:rFonts w:ascii="Arial" w:eastAsia="Times New Roman" w:hAnsi="Arial" w:cs="Arial"/>
          <w:sz w:val="20"/>
          <w:szCs w:val="20"/>
        </w:rPr>
        <w:t xml:space="preserve">learning and </w:t>
      </w:r>
      <w:r w:rsidR="0071433D">
        <w:rPr>
          <w:rFonts w:ascii="Arial" w:eastAsia="Times New Roman" w:hAnsi="Arial" w:cs="Arial"/>
          <w:sz w:val="20"/>
          <w:szCs w:val="20"/>
        </w:rPr>
        <w:t xml:space="preserve">experience. </w:t>
      </w:r>
    </w:p>
    <w:p w14:paraId="57161992" w14:textId="77777777" w:rsidR="0071433D" w:rsidRDefault="0071433D" w:rsidP="0071433D">
      <w:pPr>
        <w:rPr>
          <w:rFonts w:ascii="Arial" w:eastAsia="Times New Roman" w:hAnsi="Arial" w:cs="Arial"/>
          <w:sz w:val="20"/>
          <w:szCs w:val="20"/>
        </w:rPr>
      </w:pPr>
    </w:p>
    <w:p w14:paraId="05DFE024" w14:textId="77777777" w:rsidR="0071433D" w:rsidRDefault="0071433D" w:rsidP="007143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 well as completing this application form you should submit </w:t>
      </w:r>
      <w:r w:rsidRPr="00F64B92">
        <w:rPr>
          <w:rFonts w:ascii="Arial" w:eastAsia="Times New Roman" w:hAnsi="Arial" w:cs="Arial"/>
          <w:sz w:val="20"/>
          <w:szCs w:val="20"/>
          <w:u w:val="single"/>
        </w:rPr>
        <w:t>a single page CV</w:t>
      </w:r>
      <w:r>
        <w:rPr>
          <w:rFonts w:ascii="Arial" w:eastAsia="Times New Roman" w:hAnsi="Arial" w:cs="Arial"/>
          <w:sz w:val="20"/>
          <w:szCs w:val="20"/>
        </w:rPr>
        <w:t xml:space="preserve"> and a </w:t>
      </w:r>
      <w:r w:rsidRPr="00F64B92">
        <w:rPr>
          <w:rFonts w:ascii="Arial" w:eastAsia="Times New Roman" w:hAnsi="Arial" w:cs="Arial"/>
          <w:sz w:val="20"/>
          <w:szCs w:val="20"/>
          <w:u w:val="single"/>
        </w:rPr>
        <w:t>single page letter of support</w:t>
      </w:r>
      <w:r>
        <w:rPr>
          <w:rFonts w:ascii="Arial" w:eastAsia="Times New Roman" w:hAnsi="Arial" w:cs="Arial"/>
          <w:sz w:val="20"/>
          <w:szCs w:val="20"/>
        </w:rPr>
        <w:t xml:space="preserve"> from a senior faculty representative.</w:t>
      </w:r>
    </w:p>
    <w:p w14:paraId="78A68058" w14:textId="77777777" w:rsidR="008B7404" w:rsidRPr="002F3DC6" w:rsidRDefault="008B7404" w:rsidP="001159A6">
      <w:pPr>
        <w:spacing w:line="360" w:lineRule="exact"/>
        <w:jc w:val="both"/>
        <w:rPr>
          <w:rFonts w:ascii="Trajan Pro" w:eastAsia="Times New Roman" w:hAnsi="Trajan Pro"/>
          <w:color w:val="006A83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054"/>
        <w:gridCol w:w="236"/>
        <w:gridCol w:w="283"/>
      </w:tblGrid>
      <w:tr w:rsidR="00124D0A" w:rsidRPr="00C31DEF" w14:paraId="7C170F24" w14:textId="77777777" w:rsidTr="00982448">
        <w:trPr>
          <w:gridAfter w:val="2"/>
          <w:wAfter w:w="519" w:type="dxa"/>
          <w:trHeight w:val="28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2696A3CF" w14:textId="77777777" w:rsidR="00124D0A" w:rsidRPr="00C31DEF" w:rsidRDefault="00124D0A" w:rsidP="00124D0A">
            <w:pPr>
              <w:spacing w:line="240" w:lineRule="auto"/>
              <w:rPr>
                <w:b/>
                <w:i/>
                <w:color w:val="213368"/>
                <w:sz w:val="16"/>
                <w:szCs w:val="16"/>
              </w:rPr>
            </w:pPr>
            <w:r w:rsidRPr="00C31DEF">
              <w:rPr>
                <w:b/>
                <w:color w:val="213368"/>
              </w:rPr>
              <w:t>1. Applicant details</w:t>
            </w:r>
          </w:p>
        </w:tc>
      </w:tr>
      <w:tr w:rsidR="00C448C7" w:rsidRPr="00C31DEF" w14:paraId="398F4947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CDB35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Title (Dr/Mr/Ms etc.)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1622EEF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66E2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AC0B2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023CA1F9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AEFC0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DCC731D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FBA0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9E5AA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74C88268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E808E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Last name/Family name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C36C326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4114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25F8D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5D979264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B5FC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355518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5DAD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2C7529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747CE0" w:rsidRPr="00C31DEF" w14:paraId="4754948C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E8DA8" w14:textId="77777777" w:rsidR="00747CE0" w:rsidRDefault="00747CE0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Twitter Handle*</w:t>
            </w:r>
          </w:p>
          <w:p w14:paraId="0202ADE2" w14:textId="6124809D" w:rsidR="00747CE0" w:rsidRPr="00747CE0" w:rsidRDefault="00747CE0" w:rsidP="002E021C">
            <w:pPr>
              <w:spacing w:line="240" w:lineRule="auto"/>
              <w:jc w:val="right"/>
              <w:rPr>
                <w:b/>
                <w:i/>
                <w:iCs/>
                <w:sz w:val="16"/>
                <w:szCs w:val="16"/>
              </w:rPr>
            </w:pPr>
            <w:r w:rsidRPr="00747CE0">
              <w:rPr>
                <w:b/>
                <w:i/>
                <w:iCs/>
                <w:sz w:val="16"/>
                <w:szCs w:val="16"/>
              </w:rPr>
              <w:t>Optional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BD56EEC" w14:textId="77777777" w:rsidR="00747CE0" w:rsidRPr="00C31DEF" w:rsidRDefault="00747CE0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39F1" w14:textId="77777777" w:rsidR="00747CE0" w:rsidRPr="00C31DEF" w:rsidRDefault="00747CE0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493BD" w14:textId="77777777" w:rsidR="00747CE0" w:rsidRPr="00C31DEF" w:rsidRDefault="00747CE0" w:rsidP="00715ACF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3DAA59C1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7E0C5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University/Employer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D6A242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9CC3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9B60F" w14:textId="77777777" w:rsidR="00C448C7" w:rsidRPr="00C31DEF" w:rsidRDefault="00C448C7" w:rsidP="00715ACF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6A97B58C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22810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Current Position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407DDAE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3D51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D35D9" w14:textId="77777777" w:rsidR="00C448C7" w:rsidRPr="00C31DEF" w:rsidRDefault="00C448C7" w:rsidP="00715ACF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B84C85" w:rsidRPr="00C31DEF" w14:paraId="3D67AEFF" w14:textId="77777777" w:rsidTr="00982448">
        <w:trPr>
          <w:gridAfter w:val="2"/>
          <w:wAfter w:w="519" w:type="dxa"/>
          <w:trHeight w:val="30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ADB3" w14:textId="77777777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  <w:p w14:paraId="391E2297" w14:textId="520EA9B0" w:rsidR="00E62731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leading the application on behalf of a team, please provide the names, titles and positions of individual team members. </w:t>
            </w:r>
          </w:p>
          <w:p w14:paraId="322CFAA6" w14:textId="02988C4C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  <w:p w14:paraId="314AF8DB" w14:textId="40E46181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D766C" wp14:editId="091A6C6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42749</wp:posOffset>
                      </wp:positionV>
                      <wp:extent cx="4848045" cy="0"/>
                      <wp:effectExtent l="0" t="0" r="1651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004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3.35pt" to="383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5BC97BB" w14:textId="41116333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84674" wp14:editId="50FE5189">
                      <wp:simplePos x="0" y="0"/>
                      <wp:positionH relativeFrom="column">
                        <wp:posOffset>22369</wp:posOffset>
                      </wp:positionH>
                      <wp:positionV relativeFrom="paragraph">
                        <wp:posOffset>87270</wp:posOffset>
                      </wp:positionV>
                      <wp:extent cx="4870594" cy="0"/>
                      <wp:effectExtent l="0" t="0" r="635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5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F79A6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6.85pt" to="385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DFuAEAAMMDAAAOAAAAZHJzL2Uyb0RvYy54bWysU8GO0zAQvSPxD5bvNGm1wB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CA0F45" w14:textId="0EE8B3BA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04041" wp14:editId="00125CD8">
                      <wp:simplePos x="0" y="0"/>
                      <wp:positionH relativeFrom="column">
                        <wp:posOffset>21794</wp:posOffset>
                      </wp:positionH>
                      <wp:positionV relativeFrom="paragraph">
                        <wp:posOffset>143953</wp:posOffset>
                      </wp:positionV>
                      <wp:extent cx="4870450" cy="0"/>
                      <wp:effectExtent l="0" t="0" r="635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41E0E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1.35pt" to="38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xyuAEAAMMDAAAOAAAAZHJzL2Uyb0RvYy54bWysU8GOEzEMvSPxD1HudKarAqt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873EC7F" w14:textId="05D67239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  <w:p w14:paraId="591CB564" w14:textId="5421CD33" w:rsidR="00D54518" w:rsidRPr="00C31DEF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1757" w:rsidRPr="00C31DEF" w14:paraId="225185DE" w14:textId="77777777" w:rsidTr="00982448">
        <w:trPr>
          <w:gridAfter w:val="2"/>
          <w:wAfter w:w="519" w:type="dxa"/>
          <w:trHeight w:val="30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4DB1352B" w14:textId="77777777" w:rsidR="006D1757" w:rsidRPr="00F64B92" w:rsidRDefault="00D713CD" w:rsidP="00D713CD">
            <w:pPr>
              <w:spacing w:line="240" w:lineRule="auto"/>
              <w:rPr>
                <w:b/>
                <w:color w:val="213368"/>
              </w:rPr>
            </w:pPr>
            <w:r w:rsidRPr="00C31DEF">
              <w:rPr>
                <w:b/>
                <w:color w:val="213368"/>
              </w:rPr>
              <w:t>2</w:t>
            </w:r>
            <w:r w:rsidR="006D1757" w:rsidRPr="00C31DEF">
              <w:rPr>
                <w:b/>
                <w:color w:val="213368"/>
              </w:rPr>
              <w:t xml:space="preserve">. </w:t>
            </w:r>
            <w:r w:rsidR="00F64B92">
              <w:rPr>
                <w:b/>
                <w:color w:val="213368"/>
              </w:rPr>
              <w:t>Main Application: Details of your Innovation Project</w:t>
            </w:r>
          </w:p>
        </w:tc>
      </w:tr>
      <w:tr w:rsidR="00D42236" w:rsidRPr="00C31DEF" w14:paraId="06E16C91" w14:textId="77777777" w:rsidTr="00982448">
        <w:trPr>
          <w:trHeight w:val="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67EC" w14:textId="77777777" w:rsidR="00D42236" w:rsidRPr="00C31DEF" w:rsidRDefault="00D42236" w:rsidP="002023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48D25" w14:textId="77777777" w:rsidR="00D42236" w:rsidRPr="00C31DEF" w:rsidRDefault="00D42236" w:rsidP="00685A7C">
            <w:pPr>
              <w:spacing w:line="240" w:lineRule="auto"/>
              <w:ind w:left="-89" w:firstLine="89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980F" w14:textId="77777777" w:rsidR="00D42236" w:rsidRPr="00C31DEF" w:rsidRDefault="00D42236" w:rsidP="00685A7C">
            <w:pPr>
              <w:spacing w:line="240" w:lineRule="auto"/>
              <w:ind w:left="-89" w:firstLine="89"/>
              <w:rPr>
                <w:color w:val="213368"/>
                <w:sz w:val="4"/>
                <w:szCs w:val="4"/>
              </w:rPr>
            </w:pPr>
          </w:p>
        </w:tc>
      </w:tr>
      <w:tr w:rsidR="00982448" w:rsidRPr="00C31DEF" w14:paraId="10EEAC6E" w14:textId="77777777" w:rsidTr="00982448">
        <w:trPr>
          <w:gridAfter w:val="2"/>
          <w:wAfter w:w="519" w:type="dxa"/>
          <w:trHeight w:val="28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EA67C" w14:textId="77777777" w:rsidR="00982448" w:rsidRPr="00C31DEF" w:rsidRDefault="00982448" w:rsidP="00202377">
            <w:pPr>
              <w:spacing w:line="240" w:lineRule="auto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 xml:space="preserve">Please give a detailed description of the </w:t>
            </w:r>
            <w:r>
              <w:rPr>
                <w:b/>
                <w:sz w:val="16"/>
                <w:szCs w:val="16"/>
              </w:rPr>
              <w:t>innovation</w:t>
            </w:r>
            <w:r w:rsidRPr="00C31DE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and why it is outstandingly innovative and excellent</w:t>
            </w:r>
            <w:r w:rsidRPr="00C31DE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82448" w:rsidRPr="00C31DEF" w14:paraId="2E7E1088" w14:textId="77777777" w:rsidTr="00982448">
        <w:trPr>
          <w:gridAfter w:val="2"/>
          <w:wAfter w:w="519" w:type="dxa"/>
          <w:trHeight w:val="27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F59B075" w14:textId="77777777" w:rsidR="00982448" w:rsidRPr="004C6214" w:rsidRDefault="00982448" w:rsidP="00D713CD">
            <w:pPr>
              <w:spacing w:line="240" w:lineRule="auto"/>
              <w:rPr>
                <w:rFonts w:cs="Calibri"/>
                <w:b/>
                <w:sz w:val="8"/>
                <w:szCs w:val="16"/>
              </w:rPr>
            </w:pPr>
          </w:p>
          <w:p w14:paraId="1ED350B2" w14:textId="77777777" w:rsidR="00982448" w:rsidRDefault="00982448" w:rsidP="00932B1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2BCB8E7D" w14:textId="7DBF33C6" w:rsidR="00982448" w:rsidRDefault="00982448" w:rsidP="00932B1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932B13">
              <w:rPr>
                <w:rFonts w:cs="Calibri"/>
                <w:b/>
                <w:sz w:val="16"/>
                <w:szCs w:val="16"/>
              </w:rPr>
              <w:t>(A</w:t>
            </w:r>
            <w:r>
              <w:rPr>
                <w:rFonts w:cs="Calibri"/>
                <w:b/>
                <w:sz w:val="16"/>
                <w:szCs w:val="16"/>
              </w:rPr>
              <w:t>) Background and purpose of Innovation: Describe why the innovation was required. (250 words)</w:t>
            </w:r>
          </w:p>
          <w:p w14:paraId="3B261260" w14:textId="77777777" w:rsidR="00982448" w:rsidRPr="00CC41CD" w:rsidRDefault="00982448" w:rsidP="00932B1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2448" w:rsidRPr="00C31DEF" w14:paraId="03163731" w14:textId="77777777" w:rsidTr="00982448">
        <w:trPr>
          <w:gridAfter w:val="2"/>
          <w:wAfter w:w="519" w:type="dxa"/>
          <w:trHeight w:val="567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D0F71" w14:textId="77777777" w:rsidR="00982448" w:rsidRPr="00C31DEF" w:rsidRDefault="00982448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82448" w:rsidRPr="00C31DEF" w14:paraId="09A5C65E" w14:textId="77777777" w:rsidTr="00982448">
        <w:trPr>
          <w:gridAfter w:val="2"/>
          <w:wAfter w:w="519" w:type="dxa"/>
          <w:trHeight w:val="249"/>
        </w:trPr>
        <w:tc>
          <w:tcPr>
            <w:tcW w:w="935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64FF2CD" w14:textId="77777777" w:rsidR="00982448" w:rsidRPr="00FD144D" w:rsidRDefault="00982448" w:rsidP="00027242">
            <w:pPr>
              <w:spacing w:line="240" w:lineRule="auto"/>
              <w:rPr>
                <w:rFonts w:cs="Calibri"/>
                <w:b/>
                <w:sz w:val="8"/>
                <w:szCs w:val="16"/>
              </w:rPr>
            </w:pPr>
          </w:p>
          <w:p w14:paraId="44224518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71C1710A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251A7A8E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03DC5F0C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38371172" w14:textId="16A55AFA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C31DEF">
              <w:rPr>
                <w:rFonts w:cs="Calibri"/>
                <w:b/>
                <w:sz w:val="16"/>
                <w:szCs w:val="16"/>
              </w:rPr>
              <w:t>(B)</w:t>
            </w:r>
            <w:r>
              <w:rPr>
                <w:rFonts w:cs="Calibri"/>
                <w:b/>
                <w:sz w:val="16"/>
                <w:szCs w:val="16"/>
              </w:rPr>
              <w:t xml:space="preserve"> Provide an explanation for what the innovation is and why it is original/highly creative. How does it improve upon current approaches? (500 words)</w:t>
            </w:r>
          </w:p>
          <w:p w14:paraId="33A52432" w14:textId="77777777" w:rsidR="00982448" w:rsidRPr="00CC41CD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2448" w:rsidRPr="00C31DEF" w14:paraId="00C887E1" w14:textId="77777777" w:rsidTr="00982448">
        <w:trPr>
          <w:gridAfter w:val="2"/>
          <w:wAfter w:w="519" w:type="dxa"/>
          <w:trHeight w:val="397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B7B3E1" w14:textId="77777777" w:rsidR="00982448" w:rsidRPr="00C31DEF" w:rsidRDefault="00982448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82448" w:rsidRPr="00C31DEF" w14:paraId="364A2638" w14:textId="77777777" w:rsidTr="00982448">
        <w:trPr>
          <w:gridAfter w:val="2"/>
          <w:wAfter w:w="519" w:type="dxa"/>
          <w:trHeight w:val="19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81162CF" w14:textId="77777777" w:rsidR="00982448" w:rsidRDefault="00982448" w:rsidP="002620D9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3E086F26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649CE2E0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71B89A44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52031C50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5C61FB68" w14:textId="77777777" w:rsidR="00982448" w:rsidRDefault="00982448" w:rsidP="002620D9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35F6B686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(C) Evidence of the impact of the innovation on anatomy education. (500 words)</w:t>
            </w:r>
          </w:p>
          <w:p w14:paraId="54C5022D" w14:textId="77777777" w:rsidR="00982448" w:rsidRPr="00C31DEF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F64B92" w:rsidRPr="00C31DEF" w14:paraId="3126BBEC" w14:textId="77777777" w:rsidTr="00982448">
        <w:trPr>
          <w:gridAfter w:val="2"/>
          <w:wAfter w:w="519" w:type="dxa"/>
          <w:trHeight w:val="1264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A8F15C" w14:textId="77777777" w:rsidR="00F64B92" w:rsidRDefault="00F64B92" w:rsidP="002620D9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4D40270B" w14:textId="77777777" w:rsidR="00F64B92" w:rsidRPr="00C31DEF" w:rsidRDefault="00F64B92" w:rsidP="002620D9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6D1757" w:rsidRPr="00C31DEF" w14:paraId="53B0FBF8" w14:textId="77777777" w:rsidTr="00982448">
        <w:trPr>
          <w:gridAfter w:val="2"/>
          <w:wAfter w:w="519" w:type="dxa"/>
          <w:trHeight w:val="90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60407EE" w14:textId="5B321EB6" w:rsidR="001159A6" w:rsidRPr="001159A6" w:rsidRDefault="001159A6" w:rsidP="00995C7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</w:t>
            </w:r>
            <w:r w:rsidR="00D713CD" w:rsidRPr="00C31DEF">
              <w:rPr>
                <w:rFonts w:cs="Calibri"/>
                <w:b/>
                <w:sz w:val="16"/>
                <w:szCs w:val="16"/>
              </w:rPr>
              <w:t xml:space="preserve">) </w:t>
            </w:r>
            <w:r w:rsidR="00F64B92">
              <w:rPr>
                <w:rFonts w:cs="Calibri"/>
                <w:b/>
                <w:sz w:val="16"/>
                <w:szCs w:val="16"/>
              </w:rPr>
              <w:t xml:space="preserve"> Sustainability of Excellence: Explain how you plan to sustain/ transfer/upscale this </w:t>
            </w:r>
            <w:r w:rsidR="00B1346D">
              <w:rPr>
                <w:rFonts w:cs="Calibri"/>
                <w:b/>
                <w:sz w:val="16"/>
                <w:szCs w:val="16"/>
              </w:rPr>
              <w:t>innovation</w:t>
            </w:r>
            <w:r w:rsidR="00995C73">
              <w:rPr>
                <w:rFonts w:cs="Calibri"/>
                <w:b/>
                <w:sz w:val="16"/>
                <w:szCs w:val="16"/>
              </w:rPr>
              <w:t xml:space="preserve"> for future wider reach and impact.</w:t>
            </w:r>
            <w:r w:rsidR="00606F07">
              <w:rPr>
                <w:rFonts w:cs="Calibri"/>
                <w:b/>
                <w:sz w:val="16"/>
                <w:szCs w:val="16"/>
              </w:rPr>
              <w:t xml:space="preserve"> (</w:t>
            </w:r>
            <w:r w:rsidR="00A05843">
              <w:rPr>
                <w:rFonts w:cs="Calibri"/>
                <w:b/>
                <w:sz w:val="16"/>
                <w:szCs w:val="16"/>
              </w:rPr>
              <w:t>2</w:t>
            </w:r>
            <w:r w:rsidR="00D54518">
              <w:rPr>
                <w:rFonts w:cs="Calibri"/>
                <w:b/>
                <w:sz w:val="16"/>
                <w:szCs w:val="16"/>
              </w:rPr>
              <w:t>50</w:t>
            </w:r>
            <w:r w:rsidR="00A05843">
              <w:rPr>
                <w:rFonts w:cs="Calibri"/>
                <w:b/>
                <w:sz w:val="16"/>
                <w:szCs w:val="16"/>
              </w:rPr>
              <w:t xml:space="preserve"> words)</w:t>
            </w:r>
          </w:p>
        </w:tc>
      </w:tr>
      <w:tr w:rsidR="00D713CD" w:rsidRPr="00C31DEF" w14:paraId="0CA1B18B" w14:textId="77777777" w:rsidTr="00982448">
        <w:trPr>
          <w:gridAfter w:val="2"/>
          <w:wAfter w:w="519" w:type="dxa"/>
          <w:trHeight w:val="2115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BF3003" w14:textId="77777777" w:rsidR="00D713CD" w:rsidRPr="00C31DEF" w:rsidRDefault="00D713CD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536A" w:rsidRPr="00C31DEF" w14:paraId="4B10BA5C" w14:textId="77777777" w:rsidTr="00982448">
        <w:trPr>
          <w:gridAfter w:val="2"/>
          <w:wAfter w:w="519" w:type="dxa"/>
          <w:trHeight w:val="281"/>
        </w:trPr>
        <w:tc>
          <w:tcPr>
            <w:tcW w:w="93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4DBCB" w14:textId="77777777" w:rsidR="0045536A" w:rsidRDefault="0045536A" w:rsidP="002023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BCA3D6D" w14:textId="5230FA35" w:rsidR="00FD144D" w:rsidRDefault="00FD144D"/>
    <w:p w14:paraId="3BFBA5B6" w14:textId="77777777" w:rsidR="00982448" w:rsidRDefault="00982448"/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5465"/>
        <w:gridCol w:w="1354"/>
        <w:gridCol w:w="2590"/>
      </w:tblGrid>
      <w:tr w:rsidR="00CE5AC4" w:rsidRPr="00C31DEF" w14:paraId="30E2EB90" w14:textId="77777777" w:rsidTr="00BB0A27">
        <w:trPr>
          <w:trHeight w:val="203"/>
        </w:trPr>
        <w:tc>
          <w:tcPr>
            <w:tcW w:w="10741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8A36EE9" w14:textId="77777777" w:rsidR="00E62731" w:rsidRPr="00C31DEF" w:rsidRDefault="00E62731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E5AC4" w:rsidRPr="00C31DEF" w14:paraId="5039325C" w14:textId="77777777" w:rsidTr="00BB0A27">
        <w:trPr>
          <w:trHeight w:val="28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0C73C42A" w14:textId="77777777" w:rsidR="00A05843" w:rsidRPr="00A05843" w:rsidRDefault="00995C73" w:rsidP="00256BFD">
            <w:pPr>
              <w:spacing w:line="240" w:lineRule="auto"/>
              <w:rPr>
                <w:b/>
                <w:color w:val="213368"/>
              </w:rPr>
            </w:pPr>
            <w:r>
              <w:rPr>
                <w:b/>
                <w:color w:val="213368"/>
              </w:rPr>
              <w:t>3</w:t>
            </w:r>
            <w:r w:rsidR="00CE5AC4" w:rsidRPr="00C31DEF">
              <w:rPr>
                <w:b/>
                <w:color w:val="213368"/>
              </w:rPr>
              <w:t>. Supporting statement</w:t>
            </w:r>
          </w:p>
        </w:tc>
      </w:tr>
      <w:tr w:rsidR="00CE5AC4" w:rsidRPr="00C31DEF" w14:paraId="56CC2969" w14:textId="77777777" w:rsidTr="00D90BB0">
        <w:trPr>
          <w:trHeight w:val="340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C89E" w14:textId="77777777" w:rsidR="00A05843" w:rsidRDefault="00A05843" w:rsidP="00F03510">
            <w:pPr>
              <w:spacing w:line="240" w:lineRule="auto"/>
              <w:ind w:firstLine="720"/>
              <w:rPr>
                <w:rFonts w:cs="Calibri"/>
                <w:sz w:val="18"/>
                <w:szCs w:val="18"/>
              </w:rPr>
            </w:pPr>
          </w:p>
          <w:p w14:paraId="6C161D07" w14:textId="77777777" w:rsidR="00CE5AC4" w:rsidRDefault="003D3464" w:rsidP="00F03510">
            <w:pPr>
              <w:spacing w:line="240" w:lineRule="auto"/>
              <w:ind w:firstLine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2A01B9">
              <w:rPr>
                <w:rFonts w:cs="Calibri"/>
                <w:sz w:val="18"/>
                <w:szCs w:val="18"/>
              </w:rPr>
            </w:r>
            <w:r w:rsidR="002A01B9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0"/>
            <w:r w:rsidR="00CE5AC4" w:rsidRPr="00C31DEF">
              <w:rPr>
                <w:rFonts w:cs="Calibri"/>
                <w:sz w:val="18"/>
                <w:szCs w:val="18"/>
              </w:rPr>
              <w:t xml:space="preserve">  </w:t>
            </w:r>
            <w:r w:rsidR="00A05843">
              <w:rPr>
                <w:rFonts w:cs="Calibri"/>
                <w:sz w:val="18"/>
                <w:szCs w:val="18"/>
              </w:rPr>
              <w:t>S</w:t>
            </w:r>
            <w:r w:rsidR="00CE5AC4" w:rsidRPr="00C31DEF">
              <w:rPr>
                <w:rFonts w:cs="Calibri"/>
                <w:sz w:val="18"/>
                <w:szCs w:val="18"/>
              </w:rPr>
              <w:t>upporting statement attached</w:t>
            </w:r>
          </w:p>
          <w:p w14:paraId="27648843" w14:textId="77777777" w:rsidR="00995C73" w:rsidRPr="00C31DEF" w:rsidRDefault="00995C73" w:rsidP="00F03510">
            <w:pPr>
              <w:spacing w:line="240" w:lineRule="auto"/>
              <w:ind w:firstLine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2A01B9">
              <w:rPr>
                <w:rFonts w:cs="Calibri"/>
                <w:sz w:val="18"/>
                <w:szCs w:val="18"/>
              </w:rPr>
            </w:r>
            <w:r w:rsidR="002A01B9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 w:rsidRPr="00C31DEF"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Single page CV</w:t>
            </w:r>
            <w:r w:rsidRPr="00C31DEF">
              <w:rPr>
                <w:rFonts w:cs="Calibri"/>
                <w:sz w:val="18"/>
                <w:szCs w:val="18"/>
              </w:rPr>
              <w:t xml:space="preserve"> attached</w:t>
            </w:r>
          </w:p>
        </w:tc>
      </w:tr>
      <w:tr w:rsidR="00CE5AC4" w:rsidRPr="00C31DEF" w14:paraId="2D2C65BA" w14:textId="77777777" w:rsidTr="00BB0A27">
        <w:trPr>
          <w:trHeight w:val="20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8E63" w14:textId="77777777" w:rsidR="00E62731" w:rsidRPr="00E62731" w:rsidRDefault="00E62731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E5AC4" w:rsidRPr="00C31DEF" w14:paraId="190186E9" w14:textId="77777777" w:rsidTr="00BB0A27">
        <w:trPr>
          <w:trHeight w:val="28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1B474A7E" w14:textId="77777777" w:rsidR="00CE5AC4" w:rsidRPr="00C31DEF" w:rsidRDefault="00995C73" w:rsidP="00256BFD">
            <w:pPr>
              <w:spacing w:line="240" w:lineRule="auto"/>
              <w:rPr>
                <w:color w:val="213368"/>
                <w:sz w:val="18"/>
                <w:szCs w:val="18"/>
              </w:rPr>
            </w:pPr>
            <w:r>
              <w:rPr>
                <w:b/>
                <w:color w:val="213368"/>
              </w:rPr>
              <w:t>4</w:t>
            </w:r>
            <w:r w:rsidR="00CE5AC4" w:rsidRPr="00C31DEF">
              <w:rPr>
                <w:b/>
                <w:color w:val="213368"/>
              </w:rPr>
              <w:t>. Applicant declaration</w:t>
            </w:r>
          </w:p>
        </w:tc>
      </w:tr>
      <w:tr w:rsidR="00CE5AC4" w:rsidRPr="00C31DEF" w14:paraId="0046FAB4" w14:textId="77777777" w:rsidTr="007C0C24">
        <w:trPr>
          <w:trHeight w:val="454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168E4" w14:textId="77777777" w:rsidR="00932B13" w:rsidRDefault="00932B13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4D41E146" w14:textId="77777777" w:rsidR="0015064E" w:rsidRDefault="0015064E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A609F">
              <w:rPr>
                <w:rFonts w:cs="Calibri"/>
                <w:b/>
                <w:sz w:val="16"/>
                <w:szCs w:val="16"/>
              </w:rPr>
              <w:t xml:space="preserve">I confirm that I have read, understood and agree to abide by the terms and conditions of the scheme and guarantee that any award made by the </w:t>
            </w:r>
            <w:r w:rsidR="00685A7C">
              <w:rPr>
                <w:rFonts w:cs="Calibri"/>
                <w:b/>
                <w:sz w:val="16"/>
                <w:szCs w:val="16"/>
              </w:rPr>
              <w:t xml:space="preserve">Anatomical </w:t>
            </w:r>
            <w:r w:rsidR="00C65A97">
              <w:rPr>
                <w:rFonts w:cs="Calibri"/>
                <w:b/>
                <w:sz w:val="16"/>
                <w:szCs w:val="16"/>
              </w:rPr>
              <w:t xml:space="preserve">Society </w:t>
            </w:r>
            <w:r w:rsidRPr="004A609F">
              <w:rPr>
                <w:rFonts w:cs="Calibri"/>
                <w:b/>
                <w:sz w:val="16"/>
                <w:szCs w:val="16"/>
              </w:rPr>
              <w:t>will be used for the specific purposes for which it is granted.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995C73">
              <w:rPr>
                <w:rFonts w:cs="Calibri"/>
                <w:b/>
                <w:sz w:val="16"/>
                <w:szCs w:val="16"/>
              </w:rPr>
              <w:t>The award is made by the education committee of the Anatomical Society and all decisions are final and cannot be appealed.</w:t>
            </w:r>
          </w:p>
          <w:p w14:paraId="736C0A3A" w14:textId="77777777" w:rsidR="00C65A97" w:rsidRDefault="00C65A97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12D13E12" w14:textId="77777777" w:rsidR="00CE5AC4" w:rsidRPr="00C31DEF" w:rsidRDefault="0015064E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 also confirm that all information provided in this form is complete and accurate to the best of my knowledge.</w:t>
            </w:r>
          </w:p>
        </w:tc>
      </w:tr>
      <w:tr w:rsidR="00CE5AC4" w:rsidRPr="00C31DEF" w14:paraId="7DAC6DCE" w14:textId="77777777" w:rsidTr="00C448C7">
        <w:trPr>
          <w:trHeight w:val="57"/>
        </w:trPr>
        <w:tc>
          <w:tcPr>
            <w:tcW w:w="6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8DC7" w14:textId="77777777" w:rsidR="00CE5AC4" w:rsidRPr="00C31DEF" w:rsidRDefault="00CE5AC4" w:rsidP="0091671C">
            <w:pPr>
              <w:spacing w:line="240" w:lineRule="auto"/>
              <w:rPr>
                <w:rFonts w:cs="Calibri"/>
                <w:b/>
                <w:sz w:val="6"/>
                <w:szCs w:val="6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7E297" w14:textId="77777777" w:rsidR="00CE5AC4" w:rsidRPr="00C31DEF" w:rsidRDefault="00CE5AC4" w:rsidP="00715ACF">
            <w:pPr>
              <w:spacing w:line="240" w:lineRule="auto"/>
              <w:rPr>
                <w:rFonts w:cs="Calibri"/>
                <w:b/>
                <w:sz w:val="6"/>
                <w:szCs w:val="6"/>
              </w:rPr>
            </w:pPr>
          </w:p>
        </w:tc>
      </w:tr>
      <w:tr w:rsidR="00CE5AC4" w:rsidRPr="00C31DEF" w14:paraId="6382DF99" w14:textId="77777777" w:rsidTr="00C448C7">
        <w:trPr>
          <w:trHeight w:val="549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D6575" w14:textId="77777777" w:rsidR="00CE5AC4" w:rsidRPr="00C31DEF" w:rsidRDefault="00CE5AC4" w:rsidP="00F03510">
            <w:pPr>
              <w:spacing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C31DEF">
              <w:rPr>
                <w:rFonts w:cs="Calibri"/>
                <w:b/>
                <w:sz w:val="16"/>
                <w:szCs w:val="16"/>
              </w:rPr>
              <w:t xml:space="preserve">Signature                                                  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462A2061" w14:textId="77777777" w:rsidR="00CE5AC4" w:rsidRPr="00C31DEF" w:rsidRDefault="00CE5AC4" w:rsidP="00F03510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91223" w14:textId="77777777" w:rsidR="00CE5AC4" w:rsidRPr="00C31DEF" w:rsidRDefault="00CE5AC4" w:rsidP="00F03510">
            <w:pPr>
              <w:spacing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C31DEF">
              <w:rPr>
                <w:rFonts w:cs="Calibri"/>
                <w:b/>
                <w:sz w:val="16"/>
                <w:szCs w:val="16"/>
              </w:rPr>
              <w:t>Date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7A9ADF2" w14:textId="77777777" w:rsidR="00CE5AC4" w:rsidRPr="00C31DEF" w:rsidRDefault="00CE5AC4" w:rsidP="00F03510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2EC8E3C0" w14:textId="77777777" w:rsidR="00E62731" w:rsidRDefault="00E62731" w:rsidP="00597D38">
      <w:pPr>
        <w:rPr>
          <w:sz w:val="16"/>
          <w:szCs w:val="16"/>
        </w:rPr>
      </w:pPr>
    </w:p>
    <w:p w14:paraId="6BD5F731" w14:textId="77777777" w:rsidR="00352A32" w:rsidRPr="003E7940" w:rsidRDefault="00352A32" w:rsidP="00352A32">
      <w:pPr>
        <w:rPr>
          <w:color w:val="auto"/>
          <w:sz w:val="20"/>
          <w:szCs w:val="20"/>
        </w:rPr>
      </w:pPr>
      <w:r w:rsidRPr="003E7940">
        <w:rPr>
          <w:color w:val="auto"/>
          <w:sz w:val="20"/>
          <w:szCs w:val="20"/>
        </w:rPr>
        <w:t>Send completed form, together with supporting documentation, to:</w:t>
      </w:r>
    </w:p>
    <w:p w14:paraId="0A7906B8" w14:textId="5066EEA9" w:rsidR="00995C73" w:rsidRDefault="002A01B9" w:rsidP="00995C73">
      <w:pPr>
        <w:spacing w:line="240" w:lineRule="auto"/>
        <w:rPr>
          <w:rFonts w:cs="Calibri"/>
          <w:b/>
          <w:sz w:val="20"/>
          <w:szCs w:val="20"/>
        </w:rPr>
      </w:pPr>
      <w:hyperlink r:id="rId9" w:history="1">
        <w:r w:rsidR="00995C73" w:rsidRPr="00DE30DC">
          <w:rPr>
            <w:rStyle w:val="Hyperlink"/>
            <w:sz w:val="20"/>
            <w:szCs w:val="17"/>
          </w:rPr>
          <w:t>s.border@soton.ac.uk</w:t>
        </w:r>
      </w:hyperlink>
      <w:r w:rsidR="00995C73">
        <w:rPr>
          <w:color w:val="333333"/>
          <w:sz w:val="20"/>
          <w:szCs w:val="17"/>
        </w:rPr>
        <w:t xml:space="preserve"> using the</w:t>
      </w:r>
      <w:r w:rsidR="006E290D" w:rsidRPr="006E290D">
        <w:rPr>
          <w:color w:val="333333"/>
          <w:sz w:val="20"/>
          <w:szCs w:val="20"/>
        </w:rPr>
        <w:t xml:space="preserve"> subject line </w:t>
      </w:r>
      <w:r w:rsidR="00995C73" w:rsidRPr="00995C73">
        <w:rPr>
          <w:rFonts w:cs="Calibri"/>
          <w:b/>
          <w:sz w:val="20"/>
          <w:szCs w:val="20"/>
        </w:rPr>
        <w:t>AS Innovation Prize 2021</w:t>
      </w:r>
    </w:p>
    <w:p w14:paraId="17DEAB41" w14:textId="545C98A1" w:rsidR="00747CE0" w:rsidRDefault="00747CE0" w:rsidP="00995C73">
      <w:pPr>
        <w:spacing w:line="240" w:lineRule="auto"/>
        <w:rPr>
          <w:rFonts w:cs="Calibri"/>
          <w:b/>
          <w:sz w:val="20"/>
          <w:szCs w:val="20"/>
        </w:rPr>
      </w:pPr>
    </w:p>
    <w:p w14:paraId="7F584548" w14:textId="7866D177" w:rsidR="00747CE0" w:rsidRDefault="00747CE0" w:rsidP="00995C73">
      <w:pPr>
        <w:spacing w:line="240" w:lineRule="auto"/>
        <w:rPr>
          <w:rFonts w:cs="Calibri"/>
          <w:b/>
          <w:sz w:val="20"/>
          <w:szCs w:val="20"/>
        </w:rPr>
      </w:pPr>
    </w:p>
    <w:p w14:paraId="1B7EBB3E" w14:textId="29D2119C" w:rsidR="00747CE0" w:rsidRPr="00747CE0" w:rsidRDefault="00747CE0" w:rsidP="00995C73">
      <w:pPr>
        <w:spacing w:line="240" w:lineRule="auto"/>
        <w:rPr>
          <w:rFonts w:cs="Calibri"/>
          <w:bCs/>
          <w:i/>
          <w:iCs/>
          <w:sz w:val="20"/>
          <w:szCs w:val="20"/>
        </w:rPr>
      </w:pPr>
      <w:r w:rsidRPr="00747CE0">
        <w:rPr>
          <w:rFonts w:cs="Calibri"/>
          <w:bCs/>
          <w:i/>
          <w:iCs/>
          <w:sz w:val="20"/>
          <w:szCs w:val="20"/>
        </w:rPr>
        <w:t>File: AS Education Innovation Award Application Form dcd-</w:t>
      </w:r>
      <w:proofErr w:type="spellStart"/>
      <w:r w:rsidRPr="00747CE0">
        <w:rPr>
          <w:rFonts w:cs="Calibri"/>
          <w:bCs/>
          <w:i/>
          <w:iCs/>
          <w:sz w:val="20"/>
          <w:szCs w:val="20"/>
        </w:rPr>
        <w:t>hms</w:t>
      </w:r>
      <w:proofErr w:type="spellEnd"/>
      <w:r w:rsidRPr="00747CE0">
        <w:rPr>
          <w:rFonts w:cs="Calibri"/>
          <w:bCs/>
          <w:i/>
          <w:iCs/>
          <w:sz w:val="20"/>
          <w:szCs w:val="20"/>
        </w:rPr>
        <w:t>-updated – v2-220621</w:t>
      </w:r>
    </w:p>
    <w:p w14:paraId="60037451" w14:textId="77777777" w:rsidR="00A05843" w:rsidRPr="008F7C61" w:rsidRDefault="00A05843" w:rsidP="006E290D">
      <w:pPr>
        <w:spacing w:line="240" w:lineRule="exact"/>
        <w:rPr>
          <w:color w:val="333333"/>
          <w:sz w:val="20"/>
          <w:szCs w:val="20"/>
        </w:rPr>
      </w:pPr>
    </w:p>
    <w:sectPr w:rsidR="00A05843" w:rsidRPr="008F7C61" w:rsidSect="008875EA">
      <w:footerReference w:type="even" r:id="rId10"/>
      <w:footerReference w:type="default" r:id="rId11"/>
      <w:pgSz w:w="11900" w:h="16840"/>
      <w:pgMar w:top="426" w:right="701" w:bottom="426" w:left="709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4FAD" w14:textId="77777777" w:rsidR="002A01B9" w:rsidRDefault="002A01B9" w:rsidP="002741F8">
      <w:pPr>
        <w:spacing w:line="240" w:lineRule="auto"/>
      </w:pPr>
      <w:r>
        <w:separator/>
      </w:r>
    </w:p>
  </w:endnote>
  <w:endnote w:type="continuationSeparator" w:id="0">
    <w:p w14:paraId="19747867" w14:textId="77777777" w:rsidR="002A01B9" w:rsidRDefault="002A01B9" w:rsidP="0027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F01" w14:textId="77777777" w:rsidR="00B1346D" w:rsidRDefault="00B1346D" w:rsidP="00697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CFD97" w14:textId="77777777" w:rsidR="00B1346D" w:rsidRDefault="00B1346D" w:rsidP="00FD68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EF97" w14:textId="77777777" w:rsidR="00B1346D" w:rsidRDefault="00B1346D" w:rsidP="00FD68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0F8C" w14:textId="77777777" w:rsidR="002A01B9" w:rsidRDefault="002A01B9" w:rsidP="002741F8">
      <w:pPr>
        <w:spacing w:line="240" w:lineRule="auto"/>
      </w:pPr>
      <w:r>
        <w:separator/>
      </w:r>
    </w:p>
  </w:footnote>
  <w:footnote w:type="continuationSeparator" w:id="0">
    <w:p w14:paraId="7A29F6AA" w14:textId="77777777" w:rsidR="002A01B9" w:rsidRDefault="002A01B9" w:rsidP="00274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E6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2" w15:restartNumberingAfterBreak="0">
    <w:nsid w:val="0DB1715B"/>
    <w:multiLevelType w:val="hybridMultilevel"/>
    <w:tmpl w:val="A38EFEDA"/>
    <w:lvl w:ilvl="0" w:tplc="2CE21DFC">
      <w:start w:val="1"/>
      <w:numFmt w:val="bullet"/>
      <w:pStyle w:val="BulletLevel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94C82E52">
      <w:start w:val="1"/>
      <w:numFmt w:val="bullet"/>
      <w:pStyle w:val="BulletLevel2"/>
      <w:lvlText w:val="o"/>
      <w:lvlJc w:val="left"/>
      <w:pPr>
        <w:ind w:left="1015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EF019DF"/>
    <w:multiLevelType w:val="hybridMultilevel"/>
    <w:tmpl w:val="E164369C"/>
    <w:lvl w:ilvl="0" w:tplc="D632B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477D"/>
    <w:multiLevelType w:val="multilevel"/>
    <w:tmpl w:val="7316B110"/>
    <w:lvl w:ilvl="0">
      <w:start w:val="1"/>
      <w:numFmt w:val="decimal"/>
      <w:pStyle w:val="NumberLevel1"/>
      <w:lvlText w:val="%1."/>
      <w:lvlJc w:val="left"/>
      <w:pPr>
        <w:ind w:left="927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 w15:restartNumberingAfterBreak="0">
    <w:nsid w:val="35361A05"/>
    <w:multiLevelType w:val="multilevel"/>
    <w:tmpl w:val="1A9E5EAC"/>
    <w:lvl w:ilvl="0">
      <w:start w:val="1"/>
      <w:numFmt w:val="decimal"/>
      <w:pStyle w:val="NumberedSubhead"/>
      <w:lvlText w:val="%1."/>
      <w:lvlJc w:val="left"/>
      <w:pPr>
        <w:tabs>
          <w:tab w:val="num" w:pos="567"/>
        </w:tabs>
        <w:ind w:left="567" w:firstLine="0"/>
      </w:pPr>
      <w:rPr>
        <w:rFonts w:ascii="Calibri" w:hAnsi="Calibri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1134"/>
        </w:tabs>
        <w:ind w:left="1134" w:firstLine="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1701"/>
        </w:tabs>
        <w:ind w:left="1701" w:firstLine="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68" w:firstLine="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8F"/>
    <w:rsid w:val="000052A3"/>
    <w:rsid w:val="00027242"/>
    <w:rsid w:val="000536B5"/>
    <w:rsid w:val="00056B2C"/>
    <w:rsid w:val="000618AA"/>
    <w:rsid w:val="00071946"/>
    <w:rsid w:val="00080AA2"/>
    <w:rsid w:val="000A346B"/>
    <w:rsid w:val="000A5DCD"/>
    <w:rsid w:val="000D686C"/>
    <w:rsid w:val="000E0316"/>
    <w:rsid w:val="000E2276"/>
    <w:rsid w:val="000E76F0"/>
    <w:rsid w:val="000F166D"/>
    <w:rsid w:val="001028D3"/>
    <w:rsid w:val="001159A6"/>
    <w:rsid w:val="00124D0A"/>
    <w:rsid w:val="0015064E"/>
    <w:rsid w:val="00152EEB"/>
    <w:rsid w:val="0016728D"/>
    <w:rsid w:val="001921ED"/>
    <w:rsid w:val="001B19C2"/>
    <w:rsid w:val="001D4146"/>
    <w:rsid w:val="001D7285"/>
    <w:rsid w:val="001F7452"/>
    <w:rsid w:val="00202377"/>
    <w:rsid w:val="00207F0D"/>
    <w:rsid w:val="0021451D"/>
    <w:rsid w:val="002200AB"/>
    <w:rsid w:val="00233F27"/>
    <w:rsid w:val="0023736F"/>
    <w:rsid w:val="002415C2"/>
    <w:rsid w:val="0025422D"/>
    <w:rsid w:val="00256BFD"/>
    <w:rsid w:val="00261028"/>
    <w:rsid w:val="002620D9"/>
    <w:rsid w:val="002741F8"/>
    <w:rsid w:val="0027514C"/>
    <w:rsid w:val="002A01B9"/>
    <w:rsid w:val="002C4BD8"/>
    <w:rsid w:val="002C4DE8"/>
    <w:rsid w:val="002D048F"/>
    <w:rsid w:val="002E021C"/>
    <w:rsid w:val="002E4086"/>
    <w:rsid w:val="002F3DC6"/>
    <w:rsid w:val="00307423"/>
    <w:rsid w:val="00310884"/>
    <w:rsid w:val="0032561D"/>
    <w:rsid w:val="00325964"/>
    <w:rsid w:val="00352A32"/>
    <w:rsid w:val="00353842"/>
    <w:rsid w:val="003641C9"/>
    <w:rsid w:val="00381D0D"/>
    <w:rsid w:val="003850F8"/>
    <w:rsid w:val="00397AE5"/>
    <w:rsid w:val="003A02E1"/>
    <w:rsid w:val="003C1208"/>
    <w:rsid w:val="003D3464"/>
    <w:rsid w:val="003E7940"/>
    <w:rsid w:val="00416CBD"/>
    <w:rsid w:val="004258E9"/>
    <w:rsid w:val="0045536A"/>
    <w:rsid w:val="0047541F"/>
    <w:rsid w:val="00483D94"/>
    <w:rsid w:val="004C314B"/>
    <w:rsid w:val="004C6214"/>
    <w:rsid w:val="004D08F2"/>
    <w:rsid w:val="0050255F"/>
    <w:rsid w:val="005143D3"/>
    <w:rsid w:val="00516030"/>
    <w:rsid w:val="005329D9"/>
    <w:rsid w:val="00532A19"/>
    <w:rsid w:val="005430CE"/>
    <w:rsid w:val="005530D2"/>
    <w:rsid w:val="005561A9"/>
    <w:rsid w:val="0057489B"/>
    <w:rsid w:val="00583D9F"/>
    <w:rsid w:val="005908B2"/>
    <w:rsid w:val="00593044"/>
    <w:rsid w:val="00597D38"/>
    <w:rsid w:val="005A20F0"/>
    <w:rsid w:val="005B5062"/>
    <w:rsid w:val="005B730A"/>
    <w:rsid w:val="005C3807"/>
    <w:rsid w:val="005C403F"/>
    <w:rsid w:val="005D1754"/>
    <w:rsid w:val="005D502A"/>
    <w:rsid w:val="005F2BD1"/>
    <w:rsid w:val="005F49BE"/>
    <w:rsid w:val="00603AEB"/>
    <w:rsid w:val="00606F07"/>
    <w:rsid w:val="00640370"/>
    <w:rsid w:val="0064687A"/>
    <w:rsid w:val="0065123F"/>
    <w:rsid w:val="00660BAA"/>
    <w:rsid w:val="00671C2C"/>
    <w:rsid w:val="006835B7"/>
    <w:rsid w:val="00685A7C"/>
    <w:rsid w:val="0069490C"/>
    <w:rsid w:val="00697DD7"/>
    <w:rsid w:val="006A15D0"/>
    <w:rsid w:val="006B5D2E"/>
    <w:rsid w:val="006C37ED"/>
    <w:rsid w:val="006C6A4F"/>
    <w:rsid w:val="006D1757"/>
    <w:rsid w:val="006D221F"/>
    <w:rsid w:val="006D5DC2"/>
    <w:rsid w:val="006E1B39"/>
    <w:rsid w:val="006E290D"/>
    <w:rsid w:val="006E2C5B"/>
    <w:rsid w:val="006F23AC"/>
    <w:rsid w:val="006F60DE"/>
    <w:rsid w:val="0070247F"/>
    <w:rsid w:val="0070470F"/>
    <w:rsid w:val="0071433D"/>
    <w:rsid w:val="00715ACF"/>
    <w:rsid w:val="00721281"/>
    <w:rsid w:val="007247A1"/>
    <w:rsid w:val="00747CE0"/>
    <w:rsid w:val="00751C00"/>
    <w:rsid w:val="00760F4A"/>
    <w:rsid w:val="007808B7"/>
    <w:rsid w:val="007A46DC"/>
    <w:rsid w:val="007A5ACF"/>
    <w:rsid w:val="007C0C24"/>
    <w:rsid w:val="007C11F6"/>
    <w:rsid w:val="007C26FC"/>
    <w:rsid w:val="007C703F"/>
    <w:rsid w:val="007E2240"/>
    <w:rsid w:val="007E48A2"/>
    <w:rsid w:val="007F182B"/>
    <w:rsid w:val="007F7240"/>
    <w:rsid w:val="00816DF5"/>
    <w:rsid w:val="00845E7E"/>
    <w:rsid w:val="0085027C"/>
    <w:rsid w:val="008515D6"/>
    <w:rsid w:val="008530C8"/>
    <w:rsid w:val="00864480"/>
    <w:rsid w:val="00883297"/>
    <w:rsid w:val="008875EA"/>
    <w:rsid w:val="008965C4"/>
    <w:rsid w:val="008B7404"/>
    <w:rsid w:val="008C4208"/>
    <w:rsid w:val="008C54C9"/>
    <w:rsid w:val="008C678A"/>
    <w:rsid w:val="008D13EC"/>
    <w:rsid w:val="008D6C8E"/>
    <w:rsid w:val="008E4EBB"/>
    <w:rsid w:val="008F54AF"/>
    <w:rsid w:val="008F7C61"/>
    <w:rsid w:val="0091671C"/>
    <w:rsid w:val="0092229C"/>
    <w:rsid w:val="00927B5A"/>
    <w:rsid w:val="00932B13"/>
    <w:rsid w:val="009463AC"/>
    <w:rsid w:val="00982448"/>
    <w:rsid w:val="0098391C"/>
    <w:rsid w:val="00983C45"/>
    <w:rsid w:val="0098483B"/>
    <w:rsid w:val="0098699E"/>
    <w:rsid w:val="00993253"/>
    <w:rsid w:val="00995C73"/>
    <w:rsid w:val="009A377C"/>
    <w:rsid w:val="009A39AF"/>
    <w:rsid w:val="009C01EF"/>
    <w:rsid w:val="009C116F"/>
    <w:rsid w:val="009C66A7"/>
    <w:rsid w:val="009D1CB2"/>
    <w:rsid w:val="009E7068"/>
    <w:rsid w:val="009E7C8F"/>
    <w:rsid w:val="00A05843"/>
    <w:rsid w:val="00A14024"/>
    <w:rsid w:val="00A35CB1"/>
    <w:rsid w:val="00A44869"/>
    <w:rsid w:val="00A66AC6"/>
    <w:rsid w:val="00A77E93"/>
    <w:rsid w:val="00AA77C0"/>
    <w:rsid w:val="00AB63A2"/>
    <w:rsid w:val="00AC37A5"/>
    <w:rsid w:val="00AD485E"/>
    <w:rsid w:val="00AD66B0"/>
    <w:rsid w:val="00AE7B6D"/>
    <w:rsid w:val="00AF6652"/>
    <w:rsid w:val="00B13220"/>
    <w:rsid w:val="00B1346D"/>
    <w:rsid w:val="00B14902"/>
    <w:rsid w:val="00B3607D"/>
    <w:rsid w:val="00B402BF"/>
    <w:rsid w:val="00B40771"/>
    <w:rsid w:val="00B6134C"/>
    <w:rsid w:val="00B84C85"/>
    <w:rsid w:val="00B90D4D"/>
    <w:rsid w:val="00BB0A27"/>
    <w:rsid w:val="00BB3411"/>
    <w:rsid w:val="00BC2E76"/>
    <w:rsid w:val="00BC3036"/>
    <w:rsid w:val="00BD1D65"/>
    <w:rsid w:val="00BD31B2"/>
    <w:rsid w:val="00BF60F4"/>
    <w:rsid w:val="00C1232E"/>
    <w:rsid w:val="00C16ECC"/>
    <w:rsid w:val="00C178DE"/>
    <w:rsid w:val="00C27CAE"/>
    <w:rsid w:val="00C31DEF"/>
    <w:rsid w:val="00C448C7"/>
    <w:rsid w:val="00C65A97"/>
    <w:rsid w:val="00C670E7"/>
    <w:rsid w:val="00C858CE"/>
    <w:rsid w:val="00C902FE"/>
    <w:rsid w:val="00CA2D11"/>
    <w:rsid w:val="00CA68CE"/>
    <w:rsid w:val="00CC08B0"/>
    <w:rsid w:val="00CC41CD"/>
    <w:rsid w:val="00CE59EB"/>
    <w:rsid w:val="00CE5AC4"/>
    <w:rsid w:val="00CE74FD"/>
    <w:rsid w:val="00CE7553"/>
    <w:rsid w:val="00CF6760"/>
    <w:rsid w:val="00D03F16"/>
    <w:rsid w:val="00D212DE"/>
    <w:rsid w:val="00D33A77"/>
    <w:rsid w:val="00D42236"/>
    <w:rsid w:val="00D509B7"/>
    <w:rsid w:val="00D53879"/>
    <w:rsid w:val="00D54518"/>
    <w:rsid w:val="00D713CD"/>
    <w:rsid w:val="00D77EA0"/>
    <w:rsid w:val="00D82250"/>
    <w:rsid w:val="00D85308"/>
    <w:rsid w:val="00D90BB0"/>
    <w:rsid w:val="00DA5BDB"/>
    <w:rsid w:val="00DA7334"/>
    <w:rsid w:val="00DB0153"/>
    <w:rsid w:val="00E1117C"/>
    <w:rsid w:val="00E45DE1"/>
    <w:rsid w:val="00E62731"/>
    <w:rsid w:val="00E73D7A"/>
    <w:rsid w:val="00E97ED2"/>
    <w:rsid w:val="00ED0539"/>
    <w:rsid w:val="00ED2547"/>
    <w:rsid w:val="00F00E2F"/>
    <w:rsid w:val="00F03510"/>
    <w:rsid w:val="00F122D4"/>
    <w:rsid w:val="00F20DCA"/>
    <w:rsid w:val="00F2762E"/>
    <w:rsid w:val="00F35357"/>
    <w:rsid w:val="00F477FC"/>
    <w:rsid w:val="00F60A24"/>
    <w:rsid w:val="00F61599"/>
    <w:rsid w:val="00F62B16"/>
    <w:rsid w:val="00F64B92"/>
    <w:rsid w:val="00FB154A"/>
    <w:rsid w:val="00FC139C"/>
    <w:rsid w:val="00FC70A1"/>
    <w:rsid w:val="00FD144D"/>
    <w:rsid w:val="00FD4D71"/>
    <w:rsid w:val="00FD682C"/>
    <w:rsid w:val="00FE5B0B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E8EAC9"/>
  <w15:docId w15:val="{F896AFAA-BDF3-4124-982A-C301DB0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PGothic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F0"/>
    <w:pPr>
      <w:spacing w:line="320" w:lineRule="exact"/>
    </w:pPr>
    <w:rPr>
      <w:rFonts w:ascii="Calibri" w:hAnsi="Calibri"/>
      <w:color w:val="191919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E48A2"/>
    <w:pPr>
      <w:pBdr>
        <w:bottom w:val="single" w:sz="4" w:space="1" w:color="auto"/>
      </w:pBdr>
      <w:spacing w:after="240" w:line="480" w:lineRule="exact"/>
      <w:ind w:left="567"/>
      <w:outlineLvl w:val="0"/>
    </w:pPr>
    <w:rPr>
      <w:b/>
      <w:color w:val="auto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8A2"/>
    <w:pPr>
      <w:keepNext/>
      <w:keepLines/>
      <w:spacing w:after="60" w:line="380" w:lineRule="exact"/>
      <w:ind w:left="567"/>
      <w:outlineLvl w:val="1"/>
    </w:pPr>
    <w:rPr>
      <w:rFonts w:eastAsia="MS Gothic"/>
      <w:b/>
      <w:bCs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4208"/>
    <w:pPr>
      <w:spacing w:line="340" w:lineRule="exact"/>
      <w:outlineLvl w:val="2"/>
    </w:pPr>
    <w:rPr>
      <w:bCs w:val="0"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C4208"/>
    <w:pPr>
      <w:spacing w:line="320" w:lineRule="exact"/>
      <w:outlineLvl w:val="3"/>
    </w:pPr>
    <w:rPr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48A2"/>
    <w:rPr>
      <w:rFonts w:ascii="Calibri" w:hAnsi="Calibri"/>
      <w:b/>
      <w:sz w:val="40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310884"/>
    <w:rPr>
      <w:color w:val="262626"/>
    </w:rPr>
  </w:style>
  <w:style w:type="character" w:customStyle="1" w:styleId="BodyTextChar">
    <w:name w:val="Body Text Char"/>
    <w:link w:val="BodyText"/>
    <w:uiPriority w:val="99"/>
    <w:rsid w:val="00310884"/>
    <w:rPr>
      <w:rFonts w:ascii="Calibri" w:hAnsi="Calibri"/>
      <w:color w:val="262626"/>
      <w:sz w:val="22"/>
      <w:szCs w:val="22"/>
    </w:rPr>
  </w:style>
  <w:style w:type="paragraph" w:customStyle="1" w:styleId="ColorfulGrid-Accent11">
    <w:name w:val="Colorful Grid - Accent 11"/>
    <w:basedOn w:val="Normal"/>
    <w:next w:val="BodyText"/>
    <w:link w:val="ColorfulGrid-Accent1Char"/>
    <w:uiPriority w:val="29"/>
    <w:qFormat/>
    <w:rsid w:val="00310884"/>
    <w:pPr>
      <w:ind w:left="567" w:right="567"/>
    </w:pPr>
    <w:rPr>
      <w:i/>
      <w:color w:val="262626"/>
    </w:rPr>
  </w:style>
  <w:style w:type="character" w:customStyle="1" w:styleId="ColorfulGrid-Accent1Char">
    <w:name w:val="Colorful Grid - Accent 1 Char"/>
    <w:link w:val="ColorfulGrid-Accent11"/>
    <w:uiPriority w:val="29"/>
    <w:rsid w:val="00310884"/>
    <w:rPr>
      <w:rFonts w:ascii="Calibri" w:hAnsi="Calibri"/>
      <w:i/>
      <w:color w:val="262626"/>
      <w:sz w:val="22"/>
      <w:szCs w:val="22"/>
    </w:rPr>
  </w:style>
  <w:style w:type="character" w:styleId="Emphasis">
    <w:name w:val="Emphasis"/>
    <w:uiPriority w:val="20"/>
    <w:qFormat/>
    <w:rsid w:val="00310884"/>
    <w:rPr>
      <w:rFonts w:ascii="Calibri" w:hAnsi="Calibri"/>
      <w:b/>
      <w:i/>
      <w:color w:val="191919"/>
      <w:sz w:val="22"/>
      <w:szCs w:val="22"/>
    </w:rPr>
  </w:style>
  <w:style w:type="paragraph" w:customStyle="1" w:styleId="TableTitle">
    <w:name w:val="Table Title"/>
    <w:basedOn w:val="Normal"/>
    <w:qFormat/>
    <w:rsid w:val="00310884"/>
    <w:pPr>
      <w:tabs>
        <w:tab w:val="left" w:pos="2064"/>
      </w:tabs>
      <w:ind w:left="567"/>
    </w:pPr>
    <w:rPr>
      <w:b/>
      <w:color w:val="auto"/>
    </w:rPr>
  </w:style>
  <w:style w:type="paragraph" w:customStyle="1" w:styleId="TableLegend">
    <w:name w:val="Table Legend"/>
    <w:basedOn w:val="Normal"/>
    <w:qFormat/>
    <w:rsid w:val="00310884"/>
    <w:pPr>
      <w:tabs>
        <w:tab w:val="left" w:pos="2064"/>
      </w:tabs>
      <w:ind w:left="567"/>
    </w:pPr>
    <w:rPr>
      <w:i/>
    </w:rPr>
  </w:style>
  <w:style w:type="paragraph" w:customStyle="1" w:styleId="TableFootnote">
    <w:name w:val="Table Footnote"/>
    <w:basedOn w:val="Normal"/>
    <w:qFormat/>
    <w:rsid w:val="00310884"/>
    <w:pPr>
      <w:tabs>
        <w:tab w:val="left" w:pos="2064"/>
      </w:tabs>
      <w:ind w:left="567"/>
    </w:pPr>
    <w:rPr>
      <w:i/>
    </w:rPr>
  </w:style>
  <w:style w:type="paragraph" w:customStyle="1" w:styleId="Introduction">
    <w:name w:val="Introduction"/>
    <w:basedOn w:val="Normal"/>
    <w:next w:val="BodyText"/>
    <w:qFormat/>
    <w:rsid w:val="00310884"/>
    <w:pPr>
      <w:tabs>
        <w:tab w:val="left" w:pos="2813"/>
      </w:tabs>
      <w:ind w:left="567"/>
    </w:pPr>
    <w:rPr>
      <w:b/>
    </w:rPr>
  </w:style>
  <w:style w:type="paragraph" w:customStyle="1" w:styleId="FigureLegend">
    <w:name w:val="Figure Legend"/>
    <w:basedOn w:val="Normal"/>
    <w:qFormat/>
    <w:rsid w:val="00310884"/>
    <w:pPr>
      <w:tabs>
        <w:tab w:val="left" w:pos="2064"/>
        <w:tab w:val="left" w:pos="2620"/>
      </w:tabs>
      <w:ind w:firstLine="567"/>
    </w:pPr>
    <w:rPr>
      <w:b/>
      <w:color w:val="auto"/>
    </w:rPr>
  </w:style>
  <w:style w:type="paragraph" w:customStyle="1" w:styleId="Author">
    <w:name w:val="Author"/>
    <w:basedOn w:val="Normal"/>
    <w:next w:val="BodyText"/>
    <w:qFormat/>
    <w:rsid w:val="00310884"/>
    <w:pPr>
      <w:tabs>
        <w:tab w:val="left" w:pos="1720"/>
      </w:tabs>
      <w:ind w:firstLine="567"/>
    </w:pPr>
    <w:rPr>
      <w:b/>
      <w:i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741F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2741F8"/>
    <w:rPr>
      <w:rFonts w:ascii="Calibri" w:hAnsi="Calibri"/>
      <w:color w:val="191919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1F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741F8"/>
    <w:rPr>
      <w:rFonts w:ascii="Calibri" w:hAnsi="Calibri"/>
      <w:color w:val="191919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1088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E48A2"/>
    <w:rPr>
      <w:rFonts w:ascii="Calibri" w:eastAsia="MS Gothic" w:hAnsi="Calibri" w:cs="Times New Roman"/>
      <w:b/>
      <w:bCs/>
      <w:color w:val="000000"/>
      <w:sz w:val="32"/>
      <w:szCs w:val="32"/>
    </w:rPr>
  </w:style>
  <w:style w:type="character" w:customStyle="1" w:styleId="Heading3Char">
    <w:name w:val="Heading 3 Char"/>
    <w:link w:val="Heading3"/>
    <w:uiPriority w:val="9"/>
    <w:rsid w:val="008C4208"/>
    <w:rPr>
      <w:rFonts w:ascii="Calibri" w:eastAsia="MS Gothic" w:hAnsi="Calibri" w:cs="Times New Roman"/>
      <w:b/>
      <w:color w:val="000000"/>
      <w:sz w:val="28"/>
      <w:szCs w:val="26"/>
    </w:rPr>
  </w:style>
  <w:style w:type="character" w:customStyle="1" w:styleId="Heading4Char">
    <w:name w:val="Heading 4 Char"/>
    <w:link w:val="Heading4"/>
    <w:uiPriority w:val="9"/>
    <w:rsid w:val="008C4208"/>
    <w:rPr>
      <w:rFonts w:ascii="Calibri" w:eastAsia="MS Gothic" w:hAnsi="Calibri" w:cs="Times New Roman"/>
      <w:b/>
      <w:bCs/>
      <w:iCs/>
      <w:color w:val="000000"/>
      <w:sz w:val="22"/>
      <w:szCs w:val="26"/>
    </w:rPr>
  </w:style>
  <w:style w:type="paragraph" w:customStyle="1" w:styleId="BulletLevel2">
    <w:name w:val="Bullet Level 2"/>
    <w:basedOn w:val="BulletLevel1"/>
    <w:qFormat/>
    <w:rsid w:val="008C4208"/>
    <w:pPr>
      <w:numPr>
        <w:ilvl w:val="1"/>
      </w:numPr>
      <w:ind w:left="1247" w:hanging="340"/>
    </w:pPr>
  </w:style>
  <w:style w:type="paragraph" w:customStyle="1" w:styleId="BulletLevel1">
    <w:name w:val="Bullet Level 1"/>
    <w:basedOn w:val="ColorfulList-Accent11"/>
    <w:qFormat/>
    <w:rsid w:val="008C4208"/>
    <w:pPr>
      <w:numPr>
        <w:numId w:val="1"/>
      </w:numPr>
    </w:pPr>
  </w:style>
  <w:style w:type="paragraph" w:customStyle="1" w:styleId="NumberLevel1">
    <w:name w:val="Number Level 1"/>
    <w:basedOn w:val="ColorfulList-Accent11"/>
    <w:next w:val="BodyText"/>
    <w:qFormat/>
    <w:rsid w:val="008C4208"/>
    <w:pPr>
      <w:numPr>
        <w:numId w:val="3"/>
      </w:numPr>
      <w:tabs>
        <w:tab w:val="left" w:pos="1134"/>
      </w:tabs>
    </w:pPr>
  </w:style>
  <w:style w:type="paragraph" w:customStyle="1" w:styleId="NumberLevel2">
    <w:name w:val="Number Level 2"/>
    <w:basedOn w:val="ColorfulList-Accent11"/>
    <w:qFormat/>
    <w:rsid w:val="00751C00"/>
    <w:pPr>
      <w:numPr>
        <w:ilvl w:val="1"/>
        <w:numId w:val="2"/>
      </w:numPr>
    </w:pPr>
  </w:style>
  <w:style w:type="paragraph" w:customStyle="1" w:styleId="NumberLevel3">
    <w:name w:val="Number Level 3"/>
    <w:basedOn w:val="ColorfulList-Accent11"/>
    <w:qFormat/>
    <w:rsid w:val="00751C00"/>
    <w:pPr>
      <w:numPr>
        <w:ilvl w:val="2"/>
        <w:numId w:val="2"/>
      </w:numPr>
      <w:tabs>
        <w:tab w:val="left" w:pos="851"/>
      </w:tabs>
    </w:pPr>
  </w:style>
  <w:style w:type="paragraph" w:customStyle="1" w:styleId="NumberedSubhead">
    <w:name w:val="Numbered Subhead"/>
    <w:basedOn w:val="Normal"/>
    <w:next w:val="BodyText"/>
    <w:qFormat/>
    <w:rsid w:val="00080AA2"/>
    <w:pPr>
      <w:numPr>
        <w:numId w:val="2"/>
      </w:numPr>
      <w:tabs>
        <w:tab w:val="clear" w:pos="567"/>
        <w:tab w:val="num" w:pos="1134"/>
      </w:tabs>
      <w:spacing w:after="60"/>
    </w:pPr>
    <w:rPr>
      <w:b/>
      <w:sz w:val="28"/>
      <w:szCs w:val="28"/>
    </w:rPr>
  </w:style>
  <w:style w:type="table" w:customStyle="1" w:styleId="SGMTable">
    <w:name w:val="SGM Table"/>
    <w:basedOn w:val="TableNormal"/>
    <w:uiPriority w:val="99"/>
    <w:rsid w:val="00CA68CE"/>
    <w:pPr>
      <w:spacing w:line="320" w:lineRule="exact"/>
      <w:jc w:val="center"/>
    </w:pPr>
    <w:rPr>
      <w:rFonts w:ascii="Calibri" w:hAnsi="Calibri"/>
      <w:sz w:val="22"/>
    </w:rPr>
    <w:tblPr>
      <w:tblStyleRowBandSize w:val="1"/>
      <w:tblInd w:w="680" w:type="dxa"/>
      <w:tblBorders>
        <w:bottom w:val="single" w:sz="6" w:space="0" w:color="000000"/>
      </w:tblBorders>
    </w:tblPr>
    <w:tcPr>
      <w:vAlign w:val="center"/>
    </w:tcPr>
    <w:tblStylePr w:type="firstRow">
      <w:pPr>
        <w:jc w:val="center"/>
      </w:pPr>
      <w:rPr>
        <w:rFonts w:ascii="Courier" w:hAnsi="Courier"/>
        <w:color w:val="000000"/>
        <w:sz w:val="22"/>
        <w:szCs w:val="22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TableGrid">
    <w:name w:val="Table Grid"/>
    <w:basedOn w:val="TableNormal"/>
    <w:uiPriority w:val="59"/>
    <w:rsid w:val="000E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682C"/>
  </w:style>
  <w:style w:type="character" w:styleId="Hyperlink">
    <w:name w:val="Hyperlink"/>
    <w:uiPriority w:val="99"/>
    <w:unhideWhenUsed/>
    <w:rsid w:val="00597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9AF"/>
    <w:rPr>
      <w:rFonts w:ascii="Tahoma" w:hAnsi="Tahoma" w:cs="Tahoma"/>
      <w:color w:val="191919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C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10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28"/>
    <w:rPr>
      <w:rFonts w:ascii="Calibri" w:hAnsi="Calibri"/>
      <w:color w:val="191919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28"/>
    <w:rPr>
      <w:rFonts w:ascii="Calibri" w:hAnsi="Calibri"/>
      <w:b/>
      <w:bCs/>
      <w:color w:val="1919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border@soton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mcgregor\Desktop\TEMPLATES\SGM%20Document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SGM Document Template 2003.dot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m.fernandes</dc:creator>
  <cp:keywords/>
  <cp:lastModifiedBy>Piggott, Maryanne</cp:lastModifiedBy>
  <cp:revision>3</cp:revision>
  <cp:lastPrinted>2021-06-22T16:17:00Z</cp:lastPrinted>
  <dcterms:created xsi:type="dcterms:W3CDTF">2021-06-22T16:17:00Z</dcterms:created>
  <dcterms:modified xsi:type="dcterms:W3CDTF">2021-06-22T16:19:00Z</dcterms:modified>
</cp:coreProperties>
</file>